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B5" w:rsidRPr="003457F1" w:rsidRDefault="00C516B5" w:rsidP="00284652">
      <w:pPr>
        <w:spacing w:line="360" w:lineRule="auto"/>
        <w:jc w:val="center"/>
        <w:rPr>
          <w:sz w:val="28"/>
        </w:rPr>
      </w:pPr>
      <w:r w:rsidRPr="003457F1">
        <w:rPr>
          <w:sz w:val="28"/>
        </w:rPr>
        <w:t>Obec Ostrov u Bezdružic</w:t>
      </w:r>
    </w:p>
    <w:p w:rsidR="00C516B5" w:rsidRPr="003457F1" w:rsidRDefault="00C516B5" w:rsidP="00284652">
      <w:pPr>
        <w:pBdr>
          <w:bottom w:val="single" w:sz="12" w:space="1" w:color="auto"/>
        </w:pBdr>
        <w:spacing w:after="120" w:line="360" w:lineRule="auto"/>
        <w:jc w:val="center"/>
        <w:rPr>
          <w:sz w:val="28"/>
        </w:rPr>
      </w:pPr>
      <w:r w:rsidRPr="003457F1">
        <w:rPr>
          <w:sz w:val="28"/>
        </w:rPr>
        <w:t>Ostrov u Bezdružic 5, 330 38 Úněšov</w:t>
      </w:r>
    </w:p>
    <w:p w:rsidR="009B11EE" w:rsidRPr="003457F1" w:rsidRDefault="00C516B5" w:rsidP="00284652">
      <w:pPr>
        <w:spacing w:after="600" w:line="360" w:lineRule="auto"/>
        <w:rPr>
          <w:sz w:val="28"/>
        </w:rPr>
      </w:pPr>
      <w:r w:rsidRPr="003457F1">
        <w:rPr>
          <w:sz w:val="28"/>
        </w:rPr>
        <w:t xml:space="preserve">tel. 371 650 129, </w:t>
      </w:r>
      <w:r w:rsidR="003457F1" w:rsidRPr="003457F1">
        <w:rPr>
          <w:sz w:val="28"/>
        </w:rPr>
        <w:tab/>
      </w:r>
      <w:r w:rsidRPr="003457F1">
        <w:rPr>
          <w:sz w:val="28"/>
        </w:rPr>
        <w:t xml:space="preserve">e – </w:t>
      </w:r>
      <w:proofErr w:type="gramStart"/>
      <w:r w:rsidRPr="003457F1">
        <w:rPr>
          <w:sz w:val="28"/>
        </w:rPr>
        <w:t>mail:</w:t>
      </w:r>
      <w:r w:rsidR="003457F1" w:rsidRPr="003457F1">
        <w:rPr>
          <w:sz w:val="28"/>
        </w:rPr>
        <w:t>obec@ostrovubezdruzic.cz</w:t>
      </w:r>
      <w:proofErr w:type="gramEnd"/>
      <w:r w:rsidRPr="003457F1">
        <w:rPr>
          <w:sz w:val="28"/>
        </w:rPr>
        <w:t xml:space="preserve">, </w:t>
      </w:r>
      <w:r w:rsidR="003457F1" w:rsidRPr="003457F1">
        <w:rPr>
          <w:sz w:val="28"/>
        </w:rPr>
        <w:tab/>
      </w:r>
      <w:bookmarkStart w:id="0" w:name="_GoBack"/>
      <w:bookmarkEnd w:id="0"/>
      <w:r w:rsidRPr="003457F1">
        <w:rPr>
          <w:sz w:val="28"/>
        </w:rPr>
        <w:t xml:space="preserve">IDDS: </w:t>
      </w:r>
      <w:proofErr w:type="spellStart"/>
      <w:r w:rsidRPr="003457F1">
        <w:rPr>
          <w:sz w:val="28"/>
        </w:rPr>
        <w:t>fkwawht</w:t>
      </w:r>
      <w:proofErr w:type="spellEnd"/>
    </w:p>
    <w:p w:rsidR="003457F1" w:rsidRPr="003457F1" w:rsidRDefault="003457F1" w:rsidP="003457F1">
      <w:pPr>
        <w:jc w:val="center"/>
        <w:rPr>
          <w:sz w:val="44"/>
        </w:rPr>
      </w:pPr>
      <w:r w:rsidRPr="003457F1">
        <w:rPr>
          <w:sz w:val="44"/>
        </w:rPr>
        <w:t>Oznámení o uložení písemnosti pro občany s trvalým pobytem na ohlašovně Obecního úřadu Ostrov u Bezdružic</w:t>
      </w:r>
    </w:p>
    <w:p w:rsidR="003457F1" w:rsidRPr="003457F1" w:rsidRDefault="003457F1" w:rsidP="00284652">
      <w:pPr>
        <w:jc w:val="both"/>
        <w:rPr>
          <w:sz w:val="32"/>
        </w:rPr>
      </w:pPr>
    </w:p>
    <w:p w:rsidR="003457F1" w:rsidRDefault="003457F1" w:rsidP="00284652">
      <w:pPr>
        <w:jc w:val="both"/>
        <w:rPr>
          <w:b w:val="0"/>
          <w:sz w:val="32"/>
        </w:rPr>
      </w:pPr>
      <w:r w:rsidRPr="003457F1">
        <w:rPr>
          <w:b w:val="0"/>
          <w:sz w:val="32"/>
        </w:rPr>
        <w:t>Od 1.1. 2016 jsou pro Vás ukládána oznámení o uložení zásilky a výzvy s poučením na ohlašovně.</w:t>
      </w:r>
    </w:p>
    <w:p w:rsidR="003457F1" w:rsidRPr="003457F1" w:rsidRDefault="003457F1" w:rsidP="00284652">
      <w:pPr>
        <w:jc w:val="both"/>
        <w:rPr>
          <w:b w:val="0"/>
          <w:sz w:val="32"/>
        </w:rPr>
      </w:pPr>
    </w:p>
    <w:p w:rsidR="003457F1" w:rsidRDefault="003457F1" w:rsidP="00284652">
      <w:pPr>
        <w:jc w:val="both"/>
        <w:rPr>
          <w:b w:val="0"/>
          <w:sz w:val="32"/>
        </w:rPr>
      </w:pPr>
      <w:r w:rsidRPr="003457F1">
        <w:rPr>
          <w:b w:val="0"/>
          <w:sz w:val="32"/>
        </w:rPr>
        <w:t xml:space="preserve">Nejedná se o uložení dopisů či zásilek, ale pouze oznámení o uložení zásilky a výzvy k vyzvednutí na České poště. </w:t>
      </w:r>
    </w:p>
    <w:p w:rsidR="003457F1" w:rsidRPr="003457F1" w:rsidRDefault="003457F1" w:rsidP="00284652">
      <w:pPr>
        <w:jc w:val="both"/>
        <w:rPr>
          <w:b w:val="0"/>
          <w:sz w:val="32"/>
        </w:rPr>
      </w:pPr>
    </w:p>
    <w:p w:rsidR="003457F1" w:rsidRDefault="003457F1" w:rsidP="00284652">
      <w:pPr>
        <w:jc w:val="both"/>
        <w:rPr>
          <w:b w:val="0"/>
          <w:sz w:val="32"/>
        </w:rPr>
      </w:pPr>
      <w:r w:rsidRPr="003457F1">
        <w:rPr>
          <w:b w:val="0"/>
          <w:sz w:val="32"/>
        </w:rPr>
        <w:t xml:space="preserve">Oznámení o uložení zásilky s poučením je možné si vyzvednout v kanceláři obecního úřadu v úředních hodinách. </w:t>
      </w:r>
    </w:p>
    <w:p w:rsidR="003457F1" w:rsidRPr="003457F1" w:rsidRDefault="003457F1" w:rsidP="00284652">
      <w:pPr>
        <w:jc w:val="both"/>
        <w:rPr>
          <w:b w:val="0"/>
          <w:sz w:val="32"/>
        </w:rPr>
      </w:pPr>
    </w:p>
    <w:p w:rsidR="003457F1" w:rsidRPr="003457F1" w:rsidRDefault="003457F1" w:rsidP="00284652">
      <w:pPr>
        <w:jc w:val="both"/>
        <w:rPr>
          <w:b w:val="0"/>
          <w:sz w:val="32"/>
        </w:rPr>
      </w:pPr>
      <w:r w:rsidRPr="003457F1">
        <w:rPr>
          <w:b w:val="0"/>
          <w:sz w:val="32"/>
        </w:rPr>
        <w:t xml:space="preserve">Uložením oznámení o uložení zásilky a výzvy s poučením na vhodném místě v sídle ohlašovny jsou po uplynutí lhůty </w:t>
      </w:r>
      <w:proofErr w:type="gramStart"/>
      <w:r w:rsidRPr="003457F1">
        <w:rPr>
          <w:b w:val="0"/>
          <w:sz w:val="32"/>
        </w:rPr>
        <w:t>10-ti</w:t>
      </w:r>
      <w:proofErr w:type="gramEnd"/>
      <w:r w:rsidRPr="003457F1">
        <w:rPr>
          <w:b w:val="0"/>
          <w:sz w:val="32"/>
        </w:rPr>
        <w:t xml:space="preserve"> dnů splněny podmínky fikce doručení.</w:t>
      </w:r>
    </w:p>
    <w:p w:rsidR="003457F1" w:rsidRPr="003457F1" w:rsidRDefault="003457F1" w:rsidP="00284652">
      <w:pPr>
        <w:jc w:val="both"/>
        <w:rPr>
          <w:b w:val="0"/>
        </w:rPr>
      </w:pPr>
    </w:p>
    <w:p w:rsidR="00E31B57" w:rsidRDefault="00E31B57" w:rsidP="00284652">
      <w:pPr>
        <w:jc w:val="both"/>
        <w:rPr>
          <w:b w:val="0"/>
        </w:rPr>
      </w:pPr>
    </w:p>
    <w:p w:rsidR="00E31B57" w:rsidRDefault="00E31B57" w:rsidP="00284652">
      <w:pPr>
        <w:jc w:val="both"/>
        <w:rPr>
          <w:b w:val="0"/>
        </w:rPr>
      </w:pPr>
    </w:p>
    <w:p w:rsidR="00E31B57" w:rsidRDefault="00E31B57" w:rsidP="00284652">
      <w:pPr>
        <w:jc w:val="both"/>
        <w:rPr>
          <w:b w:val="0"/>
        </w:rPr>
      </w:pPr>
    </w:p>
    <w:p w:rsidR="00E31B57" w:rsidRPr="00284652" w:rsidRDefault="00E31B57" w:rsidP="00EE0068">
      <w:pPr>
        <w:ind w:left="5954"/>
        <w:jc w:val="both"/>
        <w:rPr>
          <w:b w:val="0"/>
        </w:rPr>
      </w:pPr>
    </w:p>
    <w:sectPr w:rsidR="00E31B57" w:rsidRPr="00284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AD"/>
    <w:rsid w:val="000D4D74"/>
    <w:rsid w:val="00135344"/>
    <w:rsid w:val="00161A7D"/>
    <w:rsid w:val="00222AFD"/>
    <w:rsid w:val="002260B1"/>
    <w:rsid w:val="00241C48"/>
    <w:rsid w:val="00284652"/>
    <w:rsid w:val="00314D86"/>
    <w:rsid w:val="003401AD"/>
    <w:rsid w:val="00340700"/>
    <w:rsid w:val="003457F1"/>
    <w:rsid w:val="00386F44"/>
    <w:rsid w:val="00395E5A"/>
    <w:rsid w:val="00397B6A"/>
    <w:rsid w:val="003A3BC4"/>
    <w:rsid w:val="00542035"/>
    <w:rsid w:val="005F6A5D"/>
    <w:rsid w:val="00603B67"/>
    <w:rsid w:val="00672984"/>
    <w:rsid w:val="006A066F"/>
    <w:rsid w:val="0078073F"/>
    <w:rsid w:val="00794C21"/>
    <w:rsid w:val="007D0AD5"/>
    <w:rsid w:val="0096572E"/>
    <w:rsid w:val="009B11EE"/>
    <w:rsid w:val="009B2889"/>
    <w:rsid w:val="00AC400D"/>
    <w:rsid w:val="00BC2A94"/>
    <w:rsid w:val="00C516B5"/>
    <w:rsid w:val="00D1751D"/>
    <w:rsid w:val="00D46727"/>
    <w:rsid w:val="00D7623F"/>
    <w:rsid w:val="00E106FD"/>
    <w:rsid w:val="00E31B57"/>
    <w:rsid w:val="00EE0068"/>
    <w:rsid w:val="00F51929"/>
    <w:rsid w:val="00FD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A3D42"/>
  <w15:chartTrackingRefBased/>
  <w15:docId w15:val="{42172ED7-67E5-4D0B-A2B2-EDFF32D3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53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344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ec\Documents\napou&#382;&#237;v&#225;m\Vlastn&#237;%20&#353;ablony%20Office\dopis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D06EC-EDC5-4B17-BAAC-4099C618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dopisy</Template>
  <TotalTime>2</TotalTime>
  <Pages>1</Pages>
  <Words>114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Ostrov u Bezdružic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cp:lastModifiedBy>Obec</cp:lastModifiedBy>
  <cp:revision>3</cp:revision>
  <cp:lastPrinted>2017-05-04T09:10:00Z</cp:lastPrinted>
  <dcterms:created xsi:type="dcterms:W3CDTF">2017-05-04T09:04:00Z</dcterms:created>
  <dcterms:modified xsi:type="dcterms:W3CDTF">2017-05-04T09:11:00Z</dcterms:modified>
</cp:coreProperties>
</file>